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BB29" w14:textId="4D909FDA" w:rsidR="008364C2" w:rsidRDefault="00EE49F8" w:rsidP="008364C2">
      <w:pPr>
        <w:jc w:val="left"/>
        <w:rPr>
          <w:b/>
          <w:sz w:val="24"/>
          <w:szCs w:val="24"/>
        </w:rPr>
      </w:pPr>
      <w:r w:rsidRPr="00736F19">
        <w:rPr>
          <w:b/>
          <w:sz w:val="28"/>
          <w:szCs w:val="28"/>
        </w:rPr>
        <w:t>Magistersk</w:t>
      </w:r>
      <w:r w:rsidR="009D0EBB" w:rsidRPr="00736F19">
        <w:rPr>
          <w:b/>
          <w:sz w:val="28"/>
          <w:szCs w:val="28"/>
        </w:rPr>
        <w:t>á státní závěrečná</w:t>
      </w:r>
      <w:r w:rsidRPr="00736F19">
        <w:rPr>
          <w:b/>
          <w:sz w:val="28"/>
          <w:szCs w:val="28"/>
        </w:rPr>
        <w:t xml:space="preserve"> zkoušk</w:t>
      </w:r>
      <w:r w:rsidR="009D0EBB" w:rsidRPr="00736F19">
        <w:rPr>
          <w:b/>
          <w:sz w:val="28"/>
          <w:szCs w:val="28"/>
        </w:rPr>
        <w:t>a</w:t>
      </w:r>
      <w:r w:rsidR="00CF7E11">
        <w:rPr>
          <w:b/>
          <w:sz w:val="28"/>
          <w:szCs w:val="28"/>
        </w:rPr>
        <w:t xml:space="preserve">: </w:t>
      </w:r>
      <w:r w:rsidR="008364C2" w:rsidRPr="00736F19">
        <w:rPr>
          <w:b/>
          <w:sz w:val="28"/>
          <w:szCs w:val="28"/>
        </w:rPr>
        <w:t xml:space="preserve"> </w:t>
      </w:r>
    </w:p>
    <w:p w14:paraId="5DFEB37A" w14:textId="77777777" w:rsidR="00EE49F8" w:rsidRDefault="00EE49F8" w:rsidP="00A2649A"/>
    <w:p w14:paraId="6967EDA1" w14:textId="77777777" w:rsidR="00AA409E" w:rsidRDefault="00AA409E" w:rsidP="00AA409E">
      <w:pPr>
        <w:spacing w:line="240" w:lineRule="auto"/>
        <w:rPr>
          <w:b/>
        </w:rPr>
      </w:pPr>
    </w:p>
    <w:p w14:paraId="791135BE" w14:textId="73776D33" w:rsidR="00EE49F8" w:rsidRPr="009F3C3D" w:rsidRDefault="00EE49F8" w:rsidP="00AA409E">
      <w:pPr>
        <w:spacing w:line="240" w:lineRule="auto"/>
        <w:rPr>
          <w:b/>
          <w:color w:val="000000" w:themeColor="text1"/>
        </w:rPr>
      </w:pPr>
      <w:r w:rsidRPr="009F3C3D">
        <w:rPr>
          <w:b/>
          <w:color w:val="000000" w:themeColor="text1"/>
        </w:rPr>
        <w:t>Jméno studenta/</w:t>
      </w:r>
      <w:proofErr w:type="spellStart"/>
      <w:r w:rsidRPr="009F3C3D">
        <w:rPr>
          <w:b/>
          <w:color w:val="000000" w:themeColor="text1"/>
        </w:rPr>
        <w:t>tky</w:t>
      </w:r>
      <w:proofErr w:type="spellEnd"/>
      <w:r w:rsidR="00AA409E" w:rsidRPr="009F3C3D">
        <w:rPr>
          <w:b/>
          <w:color w:val="000000" w:themeColor="text1"/>
        </w:rPr>
        <w:t>, studijní číslo</w:t>
      </w:r>
      <w:r w:rsidRPr="009F3C3D">
        <w:rPr>
          <w:b/>
          <w:color w:val="000000" w:themeColor="text1"/>
        </w:rPr>
        <w:t>:</w:t>
      </w:r>
      <w:r w:rsidR="00736F19" w:rsidRPr="009F3C3D">
        <w:rPr>
          <w:b/>
          <w:color w:val="000000" w:themeColor="text1"/>
        </w:rPr>
        <w:tab/>
      </w:r>
      <w:r w:rsidRPr="009F3C3D">
        <w:rPr>
          <w:b/>
          <w:color w:val="000000" w:themeColor="text1"/>
        </w:rPr>
        <w:t xml:space="preserve"> </w:t>
      </w:r>
    </w:p>
    <w:p w14:paraId="2447C026" w14:textId="77777777" w:rsidR="008364C2" w:rsidRPr="009F3C3D" w:rsidRDefault="008364C2" w:rsidP="00AA409E">
      <w:pPr>
        <w:spacing w:line="240" w:lineRule="auto"/>
        <w:rPr>
          <w:color w:val="000000" w:themeColor="text1"/>
        </w:rPr>
      </w:pPr>
    </w:p>
    <w:p w14:paraId="2BF8C2AF" w14:textId="5317DF4B" w:rsidR="008364C2" w:rsidRPr="009F3C3D" w:rsidRDefault="008364C2" w:rsidP="00AA409E">
      <w:pPr>
        <w:spacing w:line="240" w:lineRule="auto"/>
        <w:rPr>
          <w:b/>
          <w:color w:val="000000" w:themeColor="text1"/>
        </w:rPr>
      </w:pPr>
      <w:r w:rsidRPr="009F3C3D">
        <w:rPr>
          <w:b/>
          <w:color w:val="000000" w:themeColor="text1"/>
        </w:rPr>
        <w:t xml:space="preserve">Studijní </w:t>
      </w:r>
      <w:r w:rsidR="00C62C4C" w:rsidRPr="009F3C3D">
        <w:rPr>
          <w:b/>
          <w:color w:val="000000" w:themeColor="text1"/>
        </w:rPr>
        <w:t>program</w:t>
      </w:r>
      <w:r w:rsidR="00AA409E" w:rsidRPr="009F3C3D">
        <w:rPr>
          <w:b/>
          <w:color w:val="000000" w:themeColor="text1"/>
        </w:rPr>
        <w:t>:</w:t>
      </w:r>
      <w:r w:rsidR="00CF7E11" w:rsidRPr="009F3C3D">
        <w:rPr>
          <w:b/>
          <w:color w:val="000000" w:themeColor="text1"/>
        </w:rPr>
        <w:t xml:space="preserve"> samostatný studijní program - maior - minor</w:t>
      </w:r>
      <w:r w:rsidR="00803C6A" w:rsidRPr="009F3C3D">
        <w:rPr>
          <w:rStyle w:val="Znakapoznpodarou"/>
          <w:b/>
          <w:color w:val="000000" w:themeColor="text1"/>
        </w:rPr>
        <w:footnoteReference w:id="1"/>
      </w:r>
    </w:p>
    <w:p w14:paraId="0151845A" w14:textId="77777777" w:rsidR="008364C2" w:rsidRPr="009F3C3D" w:rsidRDefault="008364C2" w:rsidP="00AA409E">
      <w:pPr>
        <w:spacing w:line="240" w:lineRule="auto"/>
        <w:rPr>
          <w:b/>
          <w:color w:val="000000" w:themeColor="text1"/>
        </w:rPr>
      </w:pPr>
    </w:p>
    <w:p w14:paraId="2F4F1CD4" w14:textId="77777777" w:rsidR="008E089A" w:rsidRPr="009F3C3D" w:rsidRDefault="008364C2" w:rsidP="00AA409E">
      <w:pPr>
        <w:spacing w:line="240" w:lineRule="auto"/>
        <w:rPr>
          <w:b/>
          <w:color w:val="000000" w:themeColor="text1"/>
        </w:rPr>
      </w:pPr>
      <w:r w:rsidRPr="009F3C3D">
        <w:rPr>
          <w:b/>
          <w:color w:val="000000" w:themeColor="text1"/>
        </w:rPr>
        <w:t>Termín zkoušky</w:t>
      </w:r>
      <w:r w:rsidR="00210C72" w:rsidRPr="009F3C3D">
        <w:rPr>
          <w:b/>
          <w:color w:val="000000" w:themeColor="text1"/>
        </w:rPr>
        <w:t>:</w:t>
      </w:r>
    </w:p>
    <w:p w14:paraId="0911CA56" w14:textId="77777777" w:rsidR="008364C2" w:rsidRPr="009F3C3D" w:rsidRDefault="008364C2" w:rsidP="00AA409E">
      <w:pPr>
        <w:spacing w:line="240" w:lineRule="auto"/>
        <w:rPr>
          <w:color w:val="000000" w:themeColor="text1"/>
        </w:rPr>
      </w:pPr>
    </w:p>
    <w:p w14:paraId="0A8BF1A4" w14:textId="182A9A8B" w:rsidR="008364C2" w:rsidRPr="009F3C3D" w:rsidRDefault="006B0BD1" w:rsidP="00AA409E">
      <w:pPr>
        <w:spacing w:line="240" w:lineRule="auto"/>
        <w:rPr>
          <w:color w:val="000000" w:themeColor="text1"/>
        </w:rPr>
      </w:pPr>
      <w:r w:rsidRPr="009F3C3D">
        <w:rPr>
          <w:b/>
          <w:color w:val="000000" w:themeColor="text1"/>
        </w:rPr>
        <w:t>Téma</w:t>
      </w:r>
      <w:r w:rsidR="008364C2" w:rsidRPr="009F3C3D">
        <w:rPr>
          <w:b/>
          <w:color w:val="000000" w:themeColor="text1"/>
        </w:rPr>
        <w:t xml:space="preserve"> diplomové práce</w:t>
      </w:r>
      <w:r w:rsidR="00871653" w:rsidRPr="009F3C3D">
        <w:rPr>
          <w:color w:val="000000" w:themeColor="text1"/>
        </w:rPr>
        <w:t>:</w:t>
      </w:r>
      <w:r w:rsidR="00210C72" w:rsidRPr="009F3C3D">
        <w:rPr>
          <w:color w:val="000000" w:themeColor="text1"/>
        </w:rPr>
        <w:t xml:space="preserve"> </w:t>
      </w:r>
    </w:p>
    <w:p w14:paraId="78118EBC" w14:textId="77777777" w:rsidR="00AA409E" w:rsidRPr="009F3C3D" w:rsidRDefault="00AA409E" w:rsidP="00AA409E">
      <w:pPr>
        <w:spacing w:line="240" w:lineRule="auto"/>
        <w:rPr>
          <w:color w:val="000000" w:themeColor="text1"/>
        </w:rPr>
      </w:pPr>
    </w:p>
    <w:p w14:paraId="3577831D" w14:textId="03B84540" w:rsidR="00AA409E" w:rsidRPr="009F3C3D" w:rsidRDefault="00AA409E" w:rsidP="00AA409E">
      <w:pPr>
        <w:spacing w:line="240" w:lineRule="auto"/>
        <w:rPr>
          <w:b/>
          <w:bCs/>
          <w:color w:val="000000" w:themeColor="text1"/>
        </w:rPr>
      </w:pPr>
      <w:r w:rsidRPr="009F3C3D">
        <w:rPr>
          <w:b/>
          <w:bCs/>
          <w:color w:val="000000" w:themeColor="text1"/>
        </w:rPr>
        <w:t xml:space="preserve">Konzultant </w:t>
      </w:r>
      <w:r w:rsidR="009B6791" w:rsidRPr="009F3C3D">
        <w:rPr>
          <w:b/>
          <w:bCs/>
          <w:color w:val="000000" w:themeColor="text1"/>
        </w:rPr>
        <w:t>témat</w:t>
      </w:r>
      <w:r w:rsidR="009B6791" w:rsidRPr="009F3C3D">
        <w:rPr>
          <w:rStyle w:val="Znakapoznpodarou"/>
          <w:b/>
          <w:bCs/>
          <w:color w:val="000000" w:themeColor="text1"/>
        </w:rPr>
        <w:footnoteReference w:id="2"/>
      </w:r>
      <w:r w:rsidR="009B6791" w:rsidRPr="009F3C3D">
        <w:rPr>
          <w:b/>
          <w:bCs/>
          <w:color w:val="000000" w:themeColor="text1"/>
        </w:rPr>
        <w:t>:</w:t>
      </w:r>
    </w:p>
    <w:p w14:paraId="68A496AC" w14:textId="6AD56903" w:rsidR="008364C2" w:rsidRPr="009F3C3D" w:rsidRDefault="00871653" w:rsidP="00A2649A">
      <w:pPr>
        <w:rPr>
          <w:color w:val="000000" w:themeColor="text1"/>
        </w:rPr>
      </w:pPr>
      <w:r w:rsidRPr="009F3C3D">
        <w:rPr>
          <w:color w:val="000000" w:themeColor="text1"/>
        </w:rPr>
        <w:t>________________________________________________________________________</w:t>
      </w:r>
    </w:p>
    <w:p w14:paraId="0D353C13" w14:textId="77777777" w:rsidR="00EE49F8" w:rsidRPr="009F3C3D" w:rsidRDefault="00EE49F8" w:rsidP="00A2649A">
      <w:pPr>
        <w:rPr>
          <w:color w:val="000000" w:themeColor="text1"/>
        </w:rPr>
      </w:pPr>
    </w:p>
    <w:p w14:paraId="024BBA02" w14:textId="05DDD843" w:rsidR="00AA409E" w:rsidRPr="009F3C3D" w:rsidRDefault="00AA409E" w:rsidP="00A2649A">
      <w:pPr>
        <w:rPr>
          <w:b/>
          <w:color w:val="000000" w:themeColor="text1"/>
          <w:sz w:val="24"/>
          <w:szCs w:val="24"/>
        </w:rPr>
      </w:pPr>
    </w:p>
    <w:p w14:paraId="4E4E547B" w14:textId="1F2BB84B" w:rsidR="00EE49F8" w:rsidRPr="009F3C3D" w:rsidRDefault="00AA409E" w:rsidP="00A2649A">
      <w:pPr>
        <w:rPr>
          <w:b/>
          <w:color w:val="000000" w:themeColor="text1"/>
          <w:sz w:val="24"/>
          <w:szCs w:val="24"/>
        </w:rPr>
      </w:pPr>
      <w:r w:rsidRPr="009F3C3D">
        <w:rPr>
          <w:b/>
          <w:color w:val="000000" w:themeColor="text1"/>
          <w:sz w:val="24"/>
          <w:szCs w:val="24"/>
        </w:rPr>
        <w:t xml:space="preserve">Výběrové téma 1: </w:t>
      </w:r>
    </w:p>
    <w:p w14:paraId="17A90BB9" w14:textId="77777777" w:rsidR="00F64020" w:rsidRPr="009F3C3D" w:rsidRDefault="00F64020" w:rsidP="00A2649A">
      <w:pPr>
        <w:rPr>
          <w:b/>
          <w:color w:val="000000" w:themeColor="text1"/>
        </w:rPr>
      </w:pPr>
    </w:p>
    <w:p w14:paraId="0FCDBDB4" w14:textId="77777777" w:rsidR="008364C2" w:rsidRPr="009F3C3D" w:rsidRDefault="008364C2" w:rsidP="00A2649A">
      <w:pPr>
        <w:rPr>
          <w:color w:val="000000" w:themeColor="text1"/>
        </w:rPr>
      </w:pPr>
    </w:p>
    <w:p w14:paraId="62F36BAB" w14:textId="0EBBBC66" w:rsidR="008364C2" w:rsidRPr="009F3C3D" w:rsidRDefault="008364C2" w:rsidP="00A2649A">
      <w:pPr>
        <w:rPr>
          <w:b/>
          <w:color w:val="000000" w:themeColor="text1"/>
        </w:rPr>
      </w:pPr>
      <w:r w:rsidRPr="009F3C3D">
        <w:rPr>
          <w:b/>
          <w:color w:val="000000" w:themeColor="text1"/>
        </w:rPr>
        <w:t>Prostudovaná literatura</w:t>
      </w:r>
      <w:r w:rsidR="00AA409E" w:rsidRPr="009F3C3D">
        <w:rPr>
          <w:b/>
          <w:color w:val="000000" w:themeColor="text1"/>
        </w:rPr>
        <w:t xml:space="preserve"> (minimálně </w:t>
      </w:r>
      <w:r w:rsidR="0009726B" w:rsidRPr="009F3C3D">
        <w:rPr>
          <w:b/>
          <w:color w:val="000000" w:themeColor="text1"/>
        </w:rPr>
        <w:t>3</w:t>
      </w:r>
      <w:r w:rsidR="009F3C3D">
        <w:rPr>
          <w:b/>
          <w:color w:val="000000" w:themeColor="text1"/>
        </w:rPr>
        <w:t xml:space="preserve"> tituly</w:t>
      </w:r>
      <w:r w:rsidR="00AA409E" w:rsidRPr="009F3C3D">
        <w:rPr>
          <w:b/>
          <w:color w:val="000000" w:themeColor="text1"/>
        </w:rPr>
        <w:t>)</w:t>
      </w:r>
      <w:r w:rsidRPr="009F3C3D">
        <w:rPr>
          <w:b/>
          <w:color w:val="000000" w:themeColor="text1"/>
        </w:rPr>
        <w:t>:</w:t>
      </w:r>
    </w:p>
    <w:p w14:paraId="2F7671B0" w14:textId="77777777" w:rsidR="00736F19" w:rsidRPr="009F3C3D" w:rsidRDefault="00736F19" w:rsidP="00736F19">
      <w:pPr>
        <w:rPr>
          <w:color w:val="000000" w:themeColor="text1"/>
        </w:rPr>
      </w:pPr>
    </w:p>
    <w:p w14:paraId="6DF43C5C" w14:textId="77777777" w:rsidR="00736F19" w:rsidRPr="009F3C3D" w:rsidRDefault="00736F19" w:rsidP="00736F19">
      <w:pPr>
        <w:rPr>
          <w:color w:val="000000" w:themeColor="text1"/>
        </w:rPr>
      </w:pPr>
    </w:p>
    <w:p w14:paraId="253629FC" w14:textId="764A04EE" w:rsidR="00736F19" w:rsidRPr="009F3C3D" w:rsidRDefault="00736F19" w:rsidP="00736F19">
      <w:pPr>
        <w:rPr>
          <w:color w:val="000000" w:themeColor="text1"/>
        </w:rPr>
      </w:pPr>
    </w:p>
    <w:p w14:paraId="132FD553" w14:textId="09D002CA" w:rsidR="00AA409E" w:rsidRPr="009F3C3D" w:rsidRDefault="00AA409E" w:rsidP="00736F19">
      <w:pPr>
        <w:rPr>
          <w:color w:val="000000" w:themeColor="text1"/>
        </w:rPr>
      </w:pPr>
    </w:p>
    <w:p w14:paraId="17AF3EE8" w14:textId="390CF8AA" w:rsidR="00803C6A" w:rsidRPr="009F3C3D" w:rsidRDefault="00803C6A" w:rsidP="00736F19">
      <w:pPr>
        <w:rPr>
          <w:color w:val="000000" w:themeColor="text1"/>
        </w:rPr>
      </w:pPr>
    </w:p>
    <w:p w14:paraId="29F5726E" w14:textId="77777777" w:rsidR="00736F19" w:rsidRPr="009F3C3D" w:rsidRDefault="00736F19" w:rsidP="00736F19">
      <w:pPr>
        <w:rPr>
          <w:color w:val="000000" w:themeColor="text1"/>
        </w:rPr>
      </w:pPr>
    </w:p>
    <w:p w14:paraId="48339D2F" w14:textId="77777777" w:rsidR="00736F19" w:rsidRPr="009F3C3D" w:rsidRDefault="00736F19" w:rsidP="00736F19">
      <w:pPr>
        <w:rPr>
          <w:color w:val="000000" w:themeColor="text1"/>
        </w:rPr>
      </w:pPr>
    </w:p>
    <w:p w14:paraId="01E08872" w14:textId="00E74192" w:rsidR="00AA409E" w:rsidRPr="009F3C3D" w:rsidRDefault="00AA409E" w:rsidP="00AA409E">
      <w:pPr>
        <w:rPr>
          <w:b/>
          <w:color w:val="000000" w:themeColor="text1"/>
          <w:sz w:val="24"/>
          <w:szCs w:val="24"/>
        </w:rPr>
      </w:pPr>
      <w:r w:rsidRPr="009F3C3D">
        <w:rPr>
          <w:b/>
          <w:color w:val="000000" w:themeColor="text1"/>
          <w:sz w:val="24"/>
          <w:szCs w:val="24"/>
        </w:rPr>
        <w:t xml:space="preserve">Výběrové téma 2: </w:t>
      </w:r>
    </w:p>
    <w:p w14:paraId="17AB1DC3" w14:textId="77777777" w:rsidR="00AA409E" w:rsidRPr="009F3C3D" w:rsidRDefault="00AA409E" w:rsidP="00AA409E">
      <w:pPr>
        <w:rPr>
          <w:b/>
          <w:color w:val="000000" w:themeColor="text1"/>
        </w:rPr>
      </w:pPr>
    </w:p>
    <w:p w14:paraId="41157F77" w14:textId="77777777" w:rsidR="00AA409E" w:rsidRPr="009F3C3D" w:rsidRDefault="00AA409E" w:rsidP="00AA409E">
      <w:pPr>
        <w:rPr>
          <w:color w:val="000000" w:themeColor="text1"/>
        </w:rPr>
      </w:pPr>
    </w:p>
    <w:p w14:paraId="70C7D956" w14:textId="1FC2AED3" w:rsidR="00AA409E" w:rsidRPr="009F3C3D" w:rsidRDefault="00AA409E" w:rsidP="00AA409E">
      <w:pPr>
        <w:rPr>
          <w:b/>
          <w:color w:val="000000" w:themeColor="text1"/>
        </w:rPr>
      </w:pPr>
      <w:r w:rsidRPr="009F3C3D">
        <w:rPr>
          <w:b/>
          <w:color w:val="000000" w:themeColor="text1"/>
        </w:rPr>
        <w:t xml:space="preserve">Prostudovaná literatura (minimálně </w:t>
      </w:r>
      <w:r w:rsidR="0009726B" w:rsidRPr="009F3C3D">
        <w:rPr>
          <w:b/>
          <w:color w:val="000000" w:themeColor="text1"/>
        </w:rPr>
        <w:t>3</w:t>
      </w:r>
      <w:r w:rsidR="009F3C3D">
        <w:rPr>
          <w:b/>
          <w:color w:val="000000" w:themeColor="text1"/>
        </w:rPr>
        <w:t xml:space="preserve"> tituly</w:t>
      </w:r>
      <w:r w:rsidRPr="009F3C3D">
        <w:rPr>
          <w:b/>
          <w:color w:val="000000" w:themeColor="text1"/>
        </w:rPr>
        <w:t>):</w:t>
      </w:r>
    </w:p>
    <w:p w14:paraId="3DE9A1AB" w14:textId="77777777" w:rsidR="00AA409E" w:rsidRDefault="00AA409E" w:rsidP="00AA409E">
      <w:pPr>
        <w:rPr>
          <w:color w:val="000000" w:themeColor="text1"/>
        </w:rPr>
      </w:pPr>
    </w:p>
    <w:p w14:paraId="5C08BE80" w14:textId="73D9F48C" w:rsidR="00AA409E" w:rsidRDefault="00AA409E" w:rsidP="00AA409E">
      <w:pPr>
        <w:rPr>
          <w:color w:val="000000" w:themeColor="text1"/>
        </w:rPr>
      </w:pPr>
    </w:p>
    <w:p w14:paraId="5855A0BE" w14:textId="68047436" w:rsidR="00803C6A" w:rsidRDefault="00803C6A" w:rsidP="00AA409E">
      <w:pPr>
        <w:rPr>
          <w:color w:val="000000" w:themeColor="text1"/>
        </w:rPr>
      </w:pPr>
    </w:p>
    <w:p w14:paraId="343B4BEB" w14:textId="61DC529B" w:rsidR="00803C6A" w:rsidRDefault="00803C6A" w:rsidP="00AA409E">
      <w:pPr>
        <w:rPr>
          <w:color w:val="000000" w:themeColor="text1"/>
        </w:rPr>
      </w:pPr>
    </w:p>
    <w:p w14:paraId="39CBC7DF" w14:textId="59BF81C3" w:rsidR="00DB6F0E" w:rsidRDefault="00DB6F0E" w:rsidP="00AA409E">
      <w:pPr>
        <w:rPr>
          <w:color w:val="000000" w:themeColor="text1"/>
        </w:rPr>
      </w:pPr>
    </w:p>
    <w:p w14:paraId="22E2082F" w14:textId="77777777" w:rsidR="00DB6F0E" w:rsidRDefault="00DB6F0E" w:rsidP="00AA409E">
      <w:pPr>
        <w:rPr>
          <w:color w:val="000000" w:themeColor="text1"/>
        </w:rPr>
      </w:pPr>
    </w:p>
    <w:p w14:paraId="5681299D" w14:textId="77777777" w:rsidR="00AA409E" w:rsidRDefault="00AA409E" w:rsidP="00AA409E">
      <w:pPr>
        <w:rPr>
          <w:color w:val="000000" w:themeColor="text1"/>
        </w:rPr>
      </w:pPr>
    </w:p>
    <w:p w14:paraId="29AB8FAF" w14:textId="3BE13B9B" w:rsidR="00AA409E" w:rsidRPr="00DB6F0E" w:rsidRDefault="00AA409E" w:rsidP="00EE49F8">
      <w:pPr>
        <w:rPr>
          <w:color w:val="000000" w:themeColor="text1"/>
        </w:rPr>
      </w:pPr>
      <w:r>
        <w:rPr>
          <w:color w:val="000000" w:themeColor="text1"/>
        </w:rPr>
        <w:t>Téma</w:t>
      </w:r>
      <w:r w:rsidR="009B6791">
        <w:rPr>
          <w:color w:val="000000" w:themeColor="text1"/>
        </w:rPr>
        <w:t>ta</w:t>
      </w:r>
      <w:r>
        <w:rPr>
          <w:color w:val="000000" w:themeColor="text1"/>
        </w:rPr>
        <w:t xml:space="preserve"> a s</w:t>
      </w:r>
      <w:r w:rsidRPr="00871653">
        <w:rPr>
          <w:color w:val="000000" w:themeColor="text1"/>
        </w:rPr>
        <w:t>eznam literatury schválen dne: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B6F0E">
        <w:rPr>
          <w:color w:val="000000" w:themeColor="text1"/>
        </w:rPr>
        <w:tab/>
      </w:r>
      <w:r w:rsidRPr="00871653">
        <w:rPr>
          <w:color w:val="000000" w:themeColor="text1"/>
        </w:rPr>
        <w:t>Podpis konzultanta</w:t>
      </w:r>
      <w:r w:rsidR="009B6791">
        <w:rPr>
          <w:rStyle w:val="Znakapoznpodarou"/>
          <w:color w:val="000000" w:themeColor="text1"/>
        </w:rPr>
        <w:footnoteReference w:id="3"/>
      </w:r>
      <w:r w:rsidR="00DB6F0E">
        <w:rPr>
          <w:color w:val="000000" w:themeColor="text1"/>
        </w:rPr>
        <w:t>:</w:t>
      </w:r>
    </w:p>
    <w:sectPr w:rsidR="00AA409E" w:rsidRPr="00DB6F0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3A59" w14:textId="77777777" w:rsidR="00773BE3" w:rsidRDefault="00773BE3" w:rsidP="00F15613">
      <w:pPr>
        <w:spacing w:line="240" w:lineRule="auto"/>
      </w:pPr>
      <w:r>
        <w:separator/>
      </w:r>
    </w:p>
  </w:endnote>
  <w:endnote w:type="continuationSeparator" w:id="0">
    <w:p w14:paraId="68751C36" w14:textId="77777777" w:rsidR="00773BE3" w:rsidRDefault="00773BE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7000" w14:textId="77777777" w:rsidR="00736F19" w:rsidRDefault="00736F19" w:rsidP="00736F1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B74B1C0" w14:textId="39BFB002" w:rsidR="00FA2F8E" w:rsidRPr="00803C6A" w:rsidRDefault="00803C6A" w:rsidP="00736F19">
    <w:pPr>
      <w:pStyle w:val="Zpat"/>
      <w:spacing w:line="240" w:lineRule="exact"/>
      <w:rPr>
        <w:rFonts w:cs="Arial"/>
      </w:rPr>
    </w:pPr>
    <w:r>
      <w:rPr>
        <w:rFonts w:cs="Arial"/>
      </w:rPr>
      <w:t>Centrum judaistických studií</w:t>
    </w:r>
    <w:r w:rsidR="00736F19">
      <w:rPr>
        <w:rFonts w:cs="Arial"/>
      </w:rPr>
      <w:t xml:space="preserve">, </w:t>
    </w:r>
    <w:r w:rsidR="00736F19" w:rsidRPr="00B53059">
      <w:rPr>
        <w:rFonts w:cs="Arial"/>
      </w:rPr>
      <w:t xml:space="preserve">Křížkovského </w:t>
    </w:r>
    <w:r w:rsidR="00736F19">
      <w:rPr>
        <w:rFonts w:cs="Arial"/>
      </w:rPr>
      <w:t>511/10 | 771 47 Olomou</w:t>
    </w:r>
    <w:r>
      <w:rPr>
        <w:rFonts w:cs="Arial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7233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</w:t>
    </w:r>
    <w:r w:rsidR="00C05682">
      <w:rPr>
        <w:rFonts w:cs="Arial"/>
      </w:rPr>
      <w:t> </w:t>
    </w:r>
    <w:r>
      <w:rPr>
        <w:rFonts w:cs="Arial"/>
      </w:rPr>
      <w:t>Olomouci</w:t>
    </w:r>
  </w:p>
  <w:p w14:paraId="0CD12BAF" w14:textId="3F25A4D5" w:rsidR="001347FD" w:rsidRPr="00803C6A" w:rsidRDefault="00803C6A" w:rsidP="001347FD">
    <w:pPr>
      <w:pStyle w:val="Zpat"/>
      <w:spacing w:line="240" w:lineRule="exact"/>
      <w:rPr>
        <w:rFonts w:cs="Arial"/>
      </w:rPr>
    </w:pPr>
    <w:r>
      <w:rPr>
        <w:rFonts w:cs="Arial"/>
      </w:rPr>
      <w:t>Centrum judaistických studií</w:t>
    </w:r>
    <w:r w:rsidR="00736F19">
      <w:rPr>
        <w:rFonts w:cs="Arial"/>
      </w:rPr>
      <w:t xml:space="preserve">, </w:t>
    </w:r>
    <w:r w:rsidR="001347FD" w:rsidRPr="00B53059">
      <w:rPr>
        <w:rFonts w:cs="Arial"/>
      </w:rPr>
      <w:t xml:space="preserve">Křížkovského </w:t>
    </w:r>
    <w:r w:rsidR="001347FD">
      <w:rPr>
        <w:rFonts w:cs="Arial"/>
      </w:rPr>
      <w:t>511/10 | 771 47 Olomouc</w:t>
    </w:r>
  </w:p>
  <w:p w14:paraId="4F85A12E" w14:textId="77777777" w:rsidR="00F64020" w:rsidRPr="00B53059" w:rsidRDefault="00F64020" w:rsidP="001347FD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504B" w14:textId="77777777" w:rsidR="00773BE3" w:rsidRDefault="00773BE3" w:rsidP="00F15613">
      <w:pPr>
        <w:spacing w:line="240" w:lineRule="auto"/>
      </w:pPr>
      <w:r>
        <w:separator/>
      </w:r>
    </w:p>
  </w:footnote>
  <w:footnote w:type="continuationSeparator" w:id="0">
    <w:p w14:paraId="020C15DC" w14:textId="77777777" w:rsidR="00773BE3" w:rsidRDefault="00773BE3" w:rsidP="00F15613">
      <w:pPr>
        <w:spacing w:line="240" w:lineRule="auto"/>
      </w:pPr>
      <w:r>
        <w:continuationSeparator/>
      </w:r>
    </w:p>
  </w:footnote>
  <w:footnote w:id="1">
    <w:p w14:paraId="55DE1597" w14:textId="75DF2028" w:rsidR="00803C6A" w:rsidRPr="009F3C3D" w:rsidRDefault="00803C6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 w:rsidR="009F3C3D">
        <w:t xml:space="preserve"> </w:t>
      </w:r>
      <w:r w:rsidR="009F3C3D" w:rsidRPr="009F3C3D">
        <w:rPr>
          <w:sz w:val="16"/>
          <w:szCs w:val="16"/>
        </w:rPr>
        <w:t>Z</w:t>
      </w:r>
      <w:r w:rsidRPr="009F3C3D">
        <w:rPr>
          <w:sz w:val="16"/>
          <w:szCs w:val="16"/>
        </w:rPr>
        <w:t>volte typ Vašeho studijního programu</w:t>
      </w:r>
      <w:r w:rsidR="009F3C3D">
        <w:rPr>
          <w:sz w:val="16"/>
          <w:szCs w:val="16"/>
        </w:rPr>
        <w:t>.</w:t>
      </w:r>
    </w:p>
  </w:footnote>
  <w:footnote w:id="2">
    <w:p w14:paraId="453570D8" w14:textId="0BE18663" w:rsidR="009B6791" w:rsidRPr="009F3C3D" w:rsidRDefault="009B6791" w:rsidP="00DB6F0E">
      <w:pPr>
        <w:pStyle w:val="Textpoznpodarou"/>
        <w:jc w:val="left"/>
        <w:rPr>
          <w:sz w:val="16"/>
          <w:szCs w:val="16"/>
        </w:rPr>
      </w:pPr>
      <w:r w:rsidRPr="009F3C3D">
        <w:rPr>
          <w:rStyle w:val="Znakapoznpodarou"/>
          <w:sz w:val="16"/>
          <w:szCs w:val="16"/>
        </w:rPr>
        <w:footnoteRef/>
      </w:r>
      <w:r w:rsidRPr="009F3C3D">
        <w:rPr>
          <w:sz w:val="16"/>
          <w:szCs w:val="16"/>
        </w:rPr>
        <w:t xml:space="preserve"> </w:t>
      </w:r>
      <w:r w:rsidR="00803C6A" w:rsidRPr="009F3C3D">
        <w:rPr>
          <w:sz w:val="16"/>
          <w:szCs w:val="16"/>
        </w:rPr>
        <w:t>Rovná se</w:t>
      </w:r>
      <w:r w:rsidRPr="009F3C3D">
        <w:rPr>
          <w:sz w:val="16"/>
          <w:szCs w:val="16"/>
        </w:rPr>
        <w:t xml:space="preserve"> konzultant diplomové práce (maior/samostatný studijní program) nebo doc. Visi (u studentů oboru minor)</w:t>
      </w:r>
      <w:r w:rsidR="009F3C3D">
        <w:rPr>
          <w:sz w:val="16"/>
          <w:szCs w:val="16"/>
        </w:rPr>
        <w:t>.</w:t>
      </w:r>
    </w:p>
  </w:footnote>
  <w:footnote w:id="3">
    <w:p w14:paraId="61ECEA49" w14:textId="65ED2E26" w:rsidR="009B6791" w:rsidRPr="009F3C3D" w:rsidRDefault="009B6791">
      <w:pPr>
        <w:pStyle w:val="Textpoznpodarou"/>
        <w:rPr>
          <w:sz w:val="16"/>
          <w:szCs w:val="16"/>
        </w:rPr>
      </w:pPr>
      <w:r w:rsidRPr="009F3C3D">
        <w:rPr>
          <w:rStyle w:val="Znakapoznpodarou"/>
          <w:sz w:val="16"/>
          <w:szCs w:val="16"/>
        </w:rPr>
        <w:footnoteRef/>
      </w:r>
      <w:r w:rsidRPr="009F3C3D">
        <w:rPr>
          <w:sz w:val="16"/>
          <w:szCs w:val="16"/>
        </w:rPr>
        <w:t xml:space="preserve"> </w:t>
      </w:r>
      <w:r w:rsidR="009F3C3D" w:rsidRPr="009F3C3D">
        <w:rPr>
          <w:sz w:val="16"/>
          <w:szCs w:val="16"/>
        </w:rPr>
        <w:t>S</w:t>
      </w:r>
      <w:r w:rsidR="00DB6F0E" w:rsidRPr="009F3C3D">
        <w:rPr>
          <w:color w:val="000000" w:themeColor="text1"/>
          <w:sz w:val="16"/>
          <w:szCs w:val="16"/>
        </w:rPr>
        <w:t>chválení může konzultant potvrdit emailem</w:t>
      </w:r>
      <w:r w:rsidR="009F3C3D">
        <w:rPr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B023" w14:textId="77777777" w:rsidR="00F15613" w:rsidRDefault="00854C9D">
    <w:pPr>
      <w:pStyle w:val="Zhlav"/>
    </w:pPr>
    <w:r>
      <w:rPr>
        <w:noProof/>
        <w:lang w:eastAsia="cs-CZ" w:bidi="he-IL"/>
      </w:rPr>
      <w:drawing>
        <wp:anchor distT="0" distB="0" distL="114300" distR="114300" simplePos="0" relativeHeight="251658240" behindDoc="0" locked="1" layoutInCell="1" allowOverlap="1" wp14:anchorId="65FA7908" wp14:editId="55021E5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 w:bidi="he-IL"/>
      </w:rPr>
      <w:drawing>
        <wp:anchor distT="720090" distB="720090" distL="114300" distR="114300" simplePos="0" relativeHeight="251657216" behindDoc="0" locked="1" layoutInCell="1" allowOverlap="1" wp14:anchorId="4D53DCA8" wp14:editId="2544F113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9D"/>
    <w:rsid w:val="0001146D"/>
    <w:rsid w:val="0001224E"/>
    <w:rsid w:val="00032BD0"/>
    <w:rsid w:val="00033D86"/>
    <w:rsid w:val="0007026C"/>
    <w:rsid w:val="0009726B"/>
    <w:rsid w:val="000F0D39"/>
    <w:rsid w:val="0010566D"/>
    <w:rsid w:val="001332E7"/>
    <w:rsid w:val="001347FD"/>
    <w:rsid w:val="001B69EF"/>
    <w:rsid w:val="001C4935"/>
    <w:rsid w:val="001E6149"/>
    <w:rsid w:val="002004C5"/>
    <w:rsid w:val="002008F4"/>
    <w:rsid w:val="00210C72"/>
    <w:rsid w:val="00261685"/>
    <w:rsid w:val="00276D6B"/>
    <w:rsid w:val="002B79C8"/>
    <w:rsid w:val="002E3612"/>
    <w:rsid w:val="002F5706"/>
    <w:rsid w:val="003255E8"/>
    <w:rsid w:val="00331D95"/>
    <w:rsid w:val="00356C49"/>
    <w:rsid w:val="00430F25"/>
    <w:rsid w:val="00442A53"/>
    <w:rsid w:val="00442FE2"/>
    <w:rsid w:val="0045659C"/>
    <w:rsid w:val="00486300"/>
    <w:rsid w:val="004A5EF5"/>
    <w:rsid w:val="004A77EB"/>
    <w:rsid w:val="004D0E72"/>
    <w:rsid w:val="004D171B"/>
    <w:rsid w:val="004D5B9E"/>
    <w:rsid w:val="004D7DB4"/>
    <w:rsid w:val="005029E3"/>
    <w:rsid w:val="00502BEF"/>
    <w:rsid w:val="005278E7"/>
    <w:rsid w:val="00540537"/>
    <w:rsid w:val="005B6853"/>
    <w:rsid w:val="005C2BD0"/>
    <w:rsid w:val="005C7B8C"/>
    <w:rsid w:val="005E387A"/>
    <w:rsid w:val="006652DE"/>
    <w:rsid w:val="006728A8"/>
    <w:rsid w:val="00680944"/>
    <w:rsid w:val="00683B5E"/>
    <w:rsid w:val="006B0BD1"/>
    <w:rsid w:val="006B22CE"/>
    <w:rsid w:val="006C4FFC"/>
    <w:rsid w:val="006E3956"/>
    <w:rsid w:val="006F3B62"/>
    <w:rsid w:val="00702C0D"/>
    <w:rsid w:val="00736F19"/>
    <w:rsid w:val="00773BE3"/>
    <w:rsid w:val="0077712A"/>
    <w:rsid w:val="007C6AA7"/>
    <w:rsid w:val="007E7277"/>
    <w:rsid w:val="007F6FCC"/>
    <w:rsid w:val="00803C6A"/>
    <w:rsid w:val="008364C2"/>
    <w:rsid w:val="00837D20"/>
    <w:rsid w:val="00854C9D"/>
    <w:rsid w:val="00862C56"/>
    <w:rsid w:val="00871653"/>
    <w:rsid w:val="008807F6"/>
    <w:rsid w:val="00891CF5"/>
    <w:rsid w:val="008D6BFD"/>
    <w:rsid w:val="008E089A"/>
    <w:rsid w:val="008E27A7"/>
    <w:rsid w:val="00953A10"/>
    <w:rsid w:val="009554FB"/>
    <w:rsid w:val="0098137B"/>
    <w:rsid w:val="00990090"/>
    <w:rsid w:val="009B6791"/>
    <w:rsid w:val="009D0EBB"/>
    <w:rsid w:val="009E629B"/>
    <w:rsid w:val="009F3C3D"/>
    <w:rsid w:val="009F3F9F"/>
    <w:rsid w:val="00A04911"/>
    <w:rsid w:val="00A1351A"/>
    <w:rsid w:val="00A2649A"/>
    <w:rsid w:val="00A53C1E"/>
    <w:rsid w:val="00A5561A"/>
    <w:rsid w:val="00AA409E"/>
    <w:rsid w:val="00AC25FF"/>
    <w:rsid w:val="00AD7F53"/>
    <w:rsid w:val="00B028C4"/>
    <w:rsid w:val="00B15CD8"/>
    <w:rsid w:val="00B27392"/>
    <w:rsid w:val="00B35E72"/>
    <w:rsid w:val="00B52715"/>
    <w:rsid w:val="00B56DDD"/>
    <w:rsid w:val="00B73FD1"/>
    <w:rsid w:val="00B833E0"/>
    <w:rsid w:val="00B84320"/>
    <w:rsid w:val="00B90F91"/>
    <w:rsid w:val="00BB5ED8"/>
    <w:rsid w:val="00BD04D6"/>
    <w:rsid w:val="00BE1819"/>
    <w:rsid w:val="00BE5D07"/>
    <w:rsid w:val="00BF49AF"/>
    <w:rsid w:val="00C05682"/>
    <w:rsid w:val="00C47BD5"/>
    <w:rsid w:val="00C62C4C"/>
    <w:rsid w:val="00C6493E"/>
    <w:rsid w:val="00C86493"/>
    <w:rsid w:val="00C976D8"/>
    <w:rsid w:val="00CD531C"/>
    <w:rsid w:val="00CF7E11"/>
    <w:rsid w:val="00D13E57"/>
    <w:rsid w:val="00D25052"/>
    <w:rsid w:val="00D61B91"/>
    <w:rsid w:val="00D62385"/>
    <w:rsid w:val="00D733BB"/>
    <w:rsid w:val="00D74E7B"/>
    <w:rsid w:val="00D75174"/>
    <w:rsid w:val="00D955E7"/>
    <w:rsid w:val="00DB6F0E"/>
    <w:rsid w:val="00DC5FA7"/>
    <w:rsid w:val="00DD1429"/>
    <w:rsid w:val="00DE39B0"/>
    <w:rsid w:val="00DE7899"/>
    <w:rsid w:val="00E04C05"/>
    <w:rsid w:val="00E16BF0"/>
    <w:rsid w:val="00E63159"/>
    <w:rsid w:val="00E75C0C"/>
    <w:rsid w:val="00E91462"/>
    <w:rsid w:val="00E97744"/>
    <w:rsid w:val="00EA1F08"/>
    <w:rsid w:val="00EE49F8"/>
    <w:rsid w:val="00F0078F"/>
    <w:rsid w:val="00F05EA1"/>
    <w:rsid w:val="00F11270"/>
    <w:rsid w:val="00F15613"/>
    <w:rsid w:val="00F64020"/>
    <w:rsid w:val="00F81C25"/>
    <w:rsid w:val="00F8766D"/>
    <w:rsid w:val="00FA2F8E"/>
    <w:rsid w:val="00FA5E73"/>
    <w:rsid w:val="00FB21A4"/>
    <w:rsid w:val="00FC623F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CF397"/>
  <w15:docId w15:val="{5C5F4F88-ECF5-40F5-93B8-2916BE7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402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4020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6402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6402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64020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6402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64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ovaan\Desktop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C218-DB50-4C4E-8F9B-38696858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macovaan</dc:creator>
  <cp:lastModifiedBy>Macova Anna</cp:lastModifiedBy>
  <cp:revision>3</cp:revision>
  <cp:lastPrinted>2018-06-19T12:11:00Z</cp:lastPrinted>
  <dcterms:created xsi:type="dcterms:W3CDTF">2023-03-17T10:26:00Z</dcterms:created>
  <dcterms:modified xsi:type="dcterms:W3CDTF">2023-03-23T09:54:00Z</dcterms:modified>
</cp:coreProperties>
</file>